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232F9" w14:textId="496E10C6" w:rsidR="00234985" w:rsidRDefault="006C4BCE" w:rsidP="00234985">
      <w:pPr>
        <w:jc w:val="right"/>
        <w:rPr>
          <w:rFonts w:cs="Arial"/>
          <w:b/>
          <w:szCs w:val="22"/>
        </w:rPr>
      </w:pPr>
      <w:bookmarkStart w:id="0" w:name="_GoBack"/>
      <w:bookmarkEnd w:id="0"/>
      <w:r>
        <w:rPr>
          <w:rFonts w:cs="Arial"/>
          <w:b/>
          <w:szCs w:val="22"/>
        </w:rPr>
        <w:t xml:space="preserve">ANNEX </w:t>
      </w:r>
      <w:r w:rsidR="007E6152">
        <w:rPr>
          <w:rFonts w:cs="Arial"/>
          <w:b/>
          <w:szCs w:val="22"/>
        </w:rPr>
        <w:t>C</w:t>
      </w:r>
      <w:r w:rsidR="00234985">
        <w:rPr>
          <w:rFonts w:cs="Arial"/>
          <w:b/>
          <w:szCs w:val="22"/>
        </w:rPr>
        <w:t xml:space="preserve"> to</w:t>
      </w:r>
    </w:p>
    <w:p w14:paraId="0A9A90D9" w14:textId="76B71F56" w:rsidR="006C4BCE" w:rsidRDefault="56843AB3" w:rsidP="56843AB3">
      <w:pPr>
        <w:jc w:val="right"/>
        <w:rPr>
          <w:rFonts w:eastAsia="Arial" w:cs="Arial"/>
          <w:b/>
          <w:bCs/>
        </w:rPr>
      </w:pPr>
      <w:r w:rsidRPr="56843AB3">
        <w:rPr>
          <w:b/>
          <w:bCs/>
        </w:rPr>
        <w:t xml:space="preserve">Exercise </w:t>
      </w:r>
      <w:r w:rsidR="00730E30">
        <w:rPr>
          <w:b/>
          <w:bCs/>
        </w:rPr>
        <w:t>Iron Hammer</w:t>
      </w:r>
      <w:r w:rsidRPr="56843AB3">
        <w:rPr>
          <w:b/>
          <w:bCs/>
        </w:rPr>
        <w:t xml:space="preserve"> 201</w:t>
      </w:r>
      <w:r w:rsidR="00730E30">
        <w:rPr>
          <w:b/>
          <w:bCs/>
        </w:rPr>
        <w:t>9</w:t>
      </w:r>
    </w:p>
    <w:p w14:paraId="092518C5" w14:textId="01C581E7" w:rsidR="00234985" w:rsidRPr="00610FE7" w:rsidRDefault="56843AB3" w:rsidP="56843AB3">
      <w:pPr>
        <w:jc w:val="right"/>
        <w:rPr>
          <w:rFonts w:eastAsia="Arial" w:cs="Arial"/>
          <w:b/>
          <w:bCs/>
        </w:rPr>
      </w:pPr>
      <w:r w:rsidRPr="56843AB3">
        <w:rPr>
          <w:b/>
          <w:bCs/>
        </w:rPr>
        <w:t xml:space="preserve">Dated   </w:t>
      </w:r>
      <w:r w:rsidR="00ED4DB7">
        <w:rPr>
          <w:b/>
          <w:bCs/>
        </w:rPr>
        <w:t>Sept</w:t>
      </w:r>
      <w:r w:rsidRPr="56843AB3">
        <w:rPr>
          <w:b/>
          <w:bCs/>
        </w:rPr>
        <w:t xml:space="preserve"> 1</w:t>
      </w:r>
      <w:r w:rsidR="00730E30">
        <w:rPr>
          <w:b/>
          <w:bCs/>
        </w:rPr>
        <w:t>9</w:t>
      </w:r>
    </w:p>
    <w:p w14:paraId="6F33F4F0" w14:textId="77777777" w:rsidR="00234985" w:rsidRDefault="00234985" w:rsidP="00234985">
      <w:pPr>
        <w:jc w:val="right"/>
        <w:rPr>
          <w:rFonts w:cs="Arial"/>
          <w:b/>
          <w:color w:val="00B0F0"/>
          <w:szCs w:val="22"/>
        </w:rPr>
      </w:pPr>
    </w:p>
    <w:p w14:paraId="37487DF2" w14:textId="156910DD" w:rsidR="00234985" w:rsidRPr="00815AC8" w:rsidRDefault="00234985" w:rsidP="00234985">
      <w:pPr>
        <w:outlineLvl w:val="0"/>
        <w:rPr>
          <w:rFonts w:eastAsia="Arial" w:cs="Arial"/>
          <w:b/>
          <w:i/>
          <w:color w:val="000000"/>
          <w:szCs w:val="22"/>
          <w:u w:color="000000"/>
        </w:rPr>
      </w:pPr>
      <w:r>
        <w:rPr>
          <w:rFonts w:cs="Arial"/>
          <w:b/>
          <w:color w:val="000000"/>
        </w:rPr>
        <w:t xml:space="preserve"> </w:t>
      </w:r>
    </w:p>
    <w:p w14:paraId="73146FF9" w14:textId="53C14086" w:rsidR="00234985" w:rsidRPr="00B027BD" w:rsidRDefault="56843AB3" w:rsidP="56843AB3">
      <w:pPr>
        <w:jc w:val="center"/>
        <w:outlineLvl w:val="0"/>
        <w:rPr>
          <w:rFonts w:eastAsia="Arial" w:cs="Arial"/>
          <w:b/>
          <w:bCs/>
          <w:color w:val="000000" w:themeColor="text1"/>
          <w:sz w:val="28"/>
          <w:szCs w:val="28"/>
          <w:u w:val="single"/>
        </w:rPr>
      </w:pPr>
      <w:r w:rsidRPr="56843AB3">
        <w:rPr>
          <w:b/>
          <w:bCs/>
          <w:color w:val="000000" w:themeColor="text1"/>
          <w:sz w:val="28"/>
          <w:szCs w:val="28"/>
          <w:u w:val="single"/>
        </w:rPr>
        <w:t>FTX</w:t>
      </w:r>
      <w:r w:rsidRPr="56843AB3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730E30">
        <w:rPr>
          <w:b/>
          <w:bCs/>
          <w:color w:val="000000" w:themeColor="text1"/>
          <w:sz w:val="28"/>
          <w:szCs w:val="28"/>
          <w:u w:val="single"/>
        </w:rPr>
        <w:t>Iron Hammer</w:t>
      </w:r>
      <w:r w:rsidRPr="56843AB3">
        <w:rPr>
          <w:b/>
          <w:bCs/>
          <w:color w:val="000000" w:themeColor="text1"/>
          <w:sz w:val="28"/>
          <w:szCs w:val="28"/>
          <w:u w:val="single"/>
        </w:rPr>
        <w:t xml:space="preserve"> 201</w:t>
      </w:r>
      <w:r w:rsidR="00730E30">
        <w:rPr>
          <w:b/>
          <w:bCs/>
          <w:color w:val="000000" w:themeColor="text1"/>
          <w:sz w:val="28"/>
          <w:szCs w:val="28"/>
          <w:u w:val="single"/>
        </w:rPr>
        <w:t>9</w:t>
      </w:r>
      <w:r w:rsidRPr="56843AB3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u w:val="single"/>
        </w:rPr>
        <w:t xml:space="preserve"> – </w:t>
      </w:r>
      <w:r w:rsidRPr="56843AB3">
        <w:rPr>
          <w:b/>
          <w:bCs/>
          <w:color w:val="000000" w:themeColor="text1"/>
          <w:sz w:val="28"/>
          <w:szCs w:val="28"/>
          <w:u w:val="single"/>
        </w:rPr>
        <w:t>MAIN EVENTS LISTING (MEL)</w:t>
      </w:r>
    </w:p>
    <w:p w14:paraId="72189319" w14:textId="77777777" w:rsidR="00234985" w:rsidRDefault="00234985" w:rsidP="00234985">
      <w:pPr>
        <w:outlineLvl w:val="0"/>
        <w:rPr>
          <w:rFonts w:eastAsia="Arial" w:cs="Arial"/>
          <w:color w:val="000000"/>
          <w:szCs w:val="22"/>
          <w:u w:color="00000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755"/>
        <w:gridCol w:w="4473"/>
        <w:gridCol w:w="1280"/>
        <w:gridCol w:w="1697"/>
        <w:gridCol w:w="1401"/>
        <w:gridCol w:w="3248"/>
      </w:tblGrid>
      <w:tr w:rsidR="00234985" w14:paraId="5F630263" w14:textId="77777777" w:rsidTr="4DF53264">
        <w:tc>
          <w:tcPr>
            <w:tcW w:w="571" w:type="dxa"/>
            <w:shd w:val="clear" w:color="auto" w:fill="C0C0C0"/>
          </w:tcPr>
          <w:p w14:paraId="33D018CC" w14:textId="77777777" w:rsidR="00234985" w:rsidRPr="00F16CAC" w:rsidRDefault="00234985" w:rsidP="00723C87">
            <w:pPr>
              <w:jc w:val="center"/>
              <w:outlineLvl w:val="0"/>
              <w:rPr>
                <w:rFonts w:eastAsia="Arial" w:cs="Arial"/>
                <w:b/>
                <w:color w:val="000000"/>
                <w:szCs w:val="22"/>
                <w:u w:color="000000"/>
              </w:rPr>
            </w:pPr>
            <w:r w:rsidRPr="00F16CAC">
              <w:rPr>
                <w:rFonts w:eastAsia="Arial" w:cs="Arial"/>
                <w:b/>
                <w:color w:val="000000"/>
                <w:szCs w:val="22"/>
                <w:u w:color="000000"/>
              </w:rPr>
              <w:t>Ser</w:t>
            </w:r>
          </w:p>
        </w:tc>
        <w:tc>
          <w:tcPr>
            <w:tcW w:w="1755" w:type="dxa"/>
            <w:shd w:val="clear" w:color="auto" w:fill="C0C0C0"/>
          </w:tcPr>
          <w:p w14:paraId="5154278B" w14:textId="77777777" w:rsidR="00234985" w:rsidRPr="00F16CAC" w:rsidRDefault="00234985" w:rsidP="00723C87">
            <w:pPr>
              <w:jc w:val="center"/>
              <w:outlineLvl w:val="0"/>
              <w:rPr>
                <w:rFonts w:eastAsia="Arial" w:cs="Arial"/>
                <w:b/>
                <w:color w:val="000000"/>
                <w:szCs w:val="22"/>
                <w:u w:color="000000"/>
              </w:rPr>
            </w:pPr>
            <w:r w:rsidRPr="00F16CAC">
              <w:rPr>
                <w:rFonts w:eastAsia="Arial" w:cs="Arial"/>
                <w:b/>
                <w:color w:val="000000"/>
                <w:szCs w:val="22"/>
                <w:u w:color="000000"/>
              </w:rPr>
              <w:t>Date/time</w:t>
            </w:r>
          </w:p>
        </w:tc>
        <w:tc>
          <w:tcPr>
            <w:tcW w:w="4473" w:type="dxa"/>
            <w:shd w:val="clear" w:color="auto" w:fill="C0C0C0"/>
          </w:tcPr>
          <w:p w14:paraId="247DECBE" w14:textId="77777777" w:rsidR="00234985" w:rsidRPr="00F16CAC" w:rsidRDefault="00234985" w:rsidP="00723C87">
            <w:pPr>
              <w:jc w:val="center"/>
              <w:outlineLvl w:val="0"/>
              <w:rPr>
                <w:rFonts w:eastAsia="Arial" w:cs="Arial"/>
                <w:b/>
                <w:color w:val="000000"/>
                <w:szCs w:val="22"/>
                <w:u w:color="000000"/>
              </w:rPr>
            </w:pPr>
            <w:r w:rsidRPr="00F16CAC">
              <w:rPr>
                <w:rFonts w:eastAsia="Arial" w:cs="Arial"/>
                <w:b/>
                <w:color w:val="000000"/>
                <w:szCs w:val="22"/>
                <w:u w:color="000000"/>
              </w:rPr>
              <w:t>Event</w:t>
            </w:r>
          </w:p>
        </w:tc>
        <w:tc>
          <w:tcPr>
            <w:tcW w:w="1280" w:type="dxa"/>
            <w:shd w:val="clear" w:color="auto" w:fill="C0C0C0"/>
          </w:tcPr>
          <w:p w14:paraId="0DF0086C" w14:textId="77777777" w:rsidR="00234985" w:rsidRPr="00F16CAC" w:rsidRDefault="00234985" w:rsidP="00723C87">
            <w:pPr>
              <w:jc w:val="center"/>
              <w:outlineLvl w:val="0"/>
              <w:rPr>
                <w:rFonts w:eastAsia="Arial" w:cs="Arial"/>
                <w:b/>
                <w:color w:val="000000"/>
                <w:szCs w:val="22"/>
                <w:u w:color="000000"/>
              </w:rPr>
            </w:pPr>
            <w:r w:rsidRPr="00F16CAC">
              <w:rPr>
                <w:rFonts w:eastAsia="Arial" w:cs="Arial"/>
                <w:b/>
                <w:color w:val="000000"/>
                <w:szCs w:val="22"/>
                <w:u w:color="000000"/>
              </w:rPr>
              <w:t>Personnel</w:t>
            </w:r>
          </w:p>
        </w:tc>
        <w:tc>
          <w:tcPr>
            <w:tcW w:w="1697" w:type="dxa"/>
            <w:shd w:val="clear" w:color="auto" w:fill="C0C0C0"/>
          </w:tcPr>
          <w:p w14:paraId="4C7FD114" w14:textId="77777777" w:rsidR="00234985" w:rsidRPr="00F16CAC" w:rsidRDefault="00234985" w:rsidP="00723C87">
            <w:pPr>
              <w:jc w:val="center"/>
              <w:outlineLvl w:val="0"/>
              <w:rPr>
                <w:rFonts w:eastAsia="Arial" w:cs="Arial"/>
                <w:b/>
                <w:color w:val="000000"/>
                <w:szCs w:val="22"/>
                <w:u w:color="000000"/>
              </w:rPr>
            </w:pPr>
            <w:r w:rsidRPr="00F16CAC">
              <w:rPr>
                <w:rFonts w:eastAsia="Arial" w:cs="Arial"/>
                <w:b/>
                <w:color w:val="000000"/>
                <w:szCs w:val="22"/>
                <w:u w:color="000000"/>
              </w:rPr>
              <w:t>Location</w:t>
            </w:r>
          </w:p>
        </w:tc>
        <w:tc>
          <w:tcPr>
            <w:tcW w:w="1401" w:type="dxa"/>
            <w:shd w:val="clear" w:color="auto" w:fill="C0C0C0"/>
          </w:tcPr>
          <w:p w14:paraId="5E84CECB" w14:textId="77777777" w:rsidR="00234985" w:rsidRPr="00F16CAC" w:rsidRDefault="00234985" w:rsidP="00723C87">
            <w:pPr>
              <w:jc w:val="center"/>
              <w:outlineLvl w:val="0"/>
              <w:rPr>
                <w:rFonts w:eastAsia="Arial" w:cs="Arial"/>
                <w:b/>
                <w:color w:val="000000"/>
                <w:szCs w:val="22"/>
                <w:u w:color="000000"/>
              </w:rPr>
            </w:pPr>
            <w:r w:rsidRPr="00F16CAC">
              <w:rPr>
                <w:rFonts w:eastAsia="Arial" w:cs="Arial"/>
                <w:b/>
                <w:color w:val="000000"/>
                <w:szCs w:val="22"/>
                <w:u w:color="000000"/>
              </w:rPr>
              <w:t>Transport</w:t>
            </w:r>
          </w:p>
        </w:tc>
        <w:tc>
          <w:tcPr>
            <w:tcW w:w="3248" w:type="dxa"/>
            <w:shd w:val="clear" w:color="auto" w:fill="C0C0C0"/>
          </w:tcPr>
          <w:p w14:paraId="27FE3C7B" w14:textId="77777777" w:rsidR="00234985" w:rsidRPr="00F16CAC" w:rsidRDefault="00234985" w:rsidP="00723C87">
            <w:pPr>
              <w:jc w:val="center"/>
              <w:outlineLvl w:val="0"/>
              <w:rPr>
                <w:rFonts w:eastAsia="Arial" w:cs="Arial"/>
                <w:b/>
                <w:color w:val="000000"/>
                <w:szCs w:val="22"/>
                <w:u w:color="000000"/>
              </w:rPr>
            </w:pPr>
            <w:r w:rsidRPr="00F16CAC">
              <w:rPr>
                <w:rFonts w:eastAsia="Arial" w:cs="Arial"/>
                <w:b/>
                <w:color w:val="000000"/>
                <w:szCs w:val="22"/>
                <w:u w:color="000000"/>
              </w:rPr>
              <w:t>Remarks</w:t>
            </w:r>
          </w:p>
        </w:tc>
      </w:tr>
      <w:tr w:rsidR="007A4A11" w14:paraId="4A8AAF6A" w14:textId="77777777" w:rsidTr="4DF53264">
        <w:tc>
          <w:tcPr>
            <w:tcW w:w="571" w:type="dxa"/>
            <w:shd w:val="clear" w:color="auto" w:fill="auto"/>
          </w:tcPr>
          <w:p w14:paraId="745F89A5" w14:textId="77777777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 w14:paraId="10307E8C" w14:textId="541735CD" w:rsidR="007A4A11" w:rsidRDefault="4DF53264" w:rsidP="4DF53264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 w:rsidRPr="4DF53264">
              <w:rPr>
                <w:color w:val="000000" w:themeColor="text1"/>
              </w:rPr>
              <w:t>Fri 29 Nov 19</w:t>
            </w:r>
          </w:p>
          <w:p w14:paraId="2F738139" w14:textId="618D9DC8" w:rsidR="007A4A11" w:rsidRPr="00F16CAC" w:rsidRDefault="00ED4DB7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>
              <w:rPr>
                <w:color w:val="000000" w:themeColor="text1"/>
              </w:rPr>
              <w:t>1600</w:t>
            </w:r>
          </w:p>
        </w:tc>
        <w:tc>
          <w:tcPr>
            <w:tcW w:w="4473" w:type="dxa"/>
            <w:shd w:val="clear" w:color="auto" w:fill="auto"/>
          </w:tcPr>
          <w:p w14:paraId="7D3142AB" w14:textId="3E66D23F" w:rsidR="007A4A11" w:rsidRPr="00F16CAC" w:rsidRDefault="56843AB3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 w:rsidRPr="56843AB3">
              <w:rPr>
                <w:color w:val="000000" w:themeColor="text1"/>
              </w:rPr>
              <w:t>Cadets parade, complete kit check and WPN issue</w:t>
            </w:r>
          </w:p>
        </w:tc>
        <w:tc>
          <w:tcPr>
            <w:tcW w:w="1280" w:type="dxa"/>
            <w:shd w:val="clear" w:color="auto" w:fill="auto"/>
          </w:tcPr>
          <w:p w14:paraId="65D78797" w14:textId="2A2C2240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 w:rsidRPr="00967999"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shd w:val="clear" w:color="auto" w:fill="auto"/>
          </w:tcPr>
          <w:p w14:paraId="1879943C" w14:textId="77777777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PGSCCF</w:t>
            </w:r>
          </w:p>
        </w:tc>
        <w:tc>
          <w:tcPr>
            <w:tcW w:w="1401" w:type="dxa"/>
            <w:shd w:val="clear" w:color="auto" w:fill="auto"/>
          </w:tcPr>
          <w:p w14:paraId="0B387640" w14:textId="77777777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-</w:t>
            </w:r>
          </w:p>
        </w:tc>
        <w:tc>
          <w:tcPr>
            <w:tcW w:w="3248" w:type="dxa"/>
            <w:shd w:val="clear" w:color="auto" w:fill="auto"/>
          </w:tcPr>
          <w:p w14:paraId="101D2E6C" w14:textId="6D10FFB1" w:rsidR="007A4A11" w:rsidRPr="00F16CAC" w:rsidRDefault="007A4A11" w:rsidP="008D12DD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b/>
                <w:color w:val="000000"/>
                <w:szCs w:val="22"/>
                <w:u w:color="000000"/>
              </w:rPr>
              <w:t xml:space="preserve">Capt J </w:t>
            </w:r>
            <w:r w:rsidR="00A067C3">
              <w:rPr>
                <w:rFonts w:eastAsia="Arial" w:cs="Arial"/>
                <w:b/>
                <w:color w:val="000000"/>
                <w:szCs w:val="22"/>
                <w:u w:color="000000"/>
              </w:rPr>
              <w:t>Markos</w:t>
            </w:r>
            <w:r w:rsidRPr="009C0583">
              <w:rPr>
                <w:rFonts w:eastAsia="Arial" w:cs="Arial"/>
                <w:b/>
                <w:color w:val="000000"/>
                <w:szCs w:val="22"/>
                <w:u w:color="000000"/>
              </w:rPr>
              <w:t xml:space="preserve"> &amp; </w:t>
            </w:r>
            <w:r w:rsidR="00730E30">
              <w:rPr>
                <w:rFonts w:eastAsia="Arial" w:cs="Arial"/>
                <w:b/>
                <w:color w:val="000000"/>
                <w:szCs w:val="22"/>
                <w:u w:color="000000"/>
              </w:rPr>
              <w:t xml:space="preserve">SSI Clark-Savage </w:t>
            </w:r>
            <w:r>
              <w:rPr>
                <w:rFonts w:eastAsia="Arial" w:cs="Arial"/>
                <w:color w:val="000000"/>
                <w:szCs w:val="22"/>
                <w:u w:color="000000"/>
              </w:rPr>
              <w:t>to check cadet kit and issue replacement as appropriate</w:t>
            </w:r>
          </w:p>
        </w:tc>
      </w:tr>
      <w:tr w:rsidR="007A4A11" w14:paraId="040D4D24" w14:textId="77777777" w:rsidTr="4DF53264">
        <w:tc>
          <w:tcPr>
            <w:tcW w:w="571" w:type="dxa"/>
            <w:shd w:val="clear" w:color="auto" w:fill="auto"/>
          </w:tcPr>
          <w:p w14:paraId="2A470859" w14:textId="77777777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3</w:t>
            </w:r>
          </w:p>
        </w:tc>
        <w:tc>
          <w:tcPr>
            <w:tcW w:w="1755" w:type="dxa"/>
            <w:shd w:val="clear" w:color="auto" w:fill="auto"/>
          </w:tcPr>
          <w:p w14:paraId="021806CB" w14:textId="4CF284A4" w:rsidR="007A4A11" w:rsidRPr="00F16CAC" w:rsidRDefault="00ED4DB7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56843AB3" w:rsidRPr="56843AB3">
              <w:rPr>
                <w:color w:val="000000" w:themeColor="text1"/>
              </w:rPr>
              <w:t>00</w:t>
            </w:r>
          </w:p>
        </w:tc>
        <w:tc>
          <w:tcPr>
            <w:tcW w:w="4473" w:type="dxa"/>
            <w:shd w:val="clear" w:color="auto" w:fill="auto"/>
          </w:tcPr>
          <w:p w14:paraId="6EC93FA8" w14:textId="77777777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Deploy to training area</w:t>
            </w:r>
          </w:p>
        </w:tc>
        <w:tc>
          <w:tcPr>
            <w:tcW w:w="1280" w:type="dxa"/>
            <w:shd w:val="clear" w:color="auto" w:fill="auto"/>
          </w:tcPr>
          <w:p w14:paraId="399C0CCA" w14:textId="3F629D01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 w:rsidRPr="00967999"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shd w:val="clear" w:color="auto" w:fill="auto"/>
          </w:tcPr>
          <w:p w14:paraId="32A37C6C" w14:textId="77777777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PGSCCF</w:t>
            </w:r>
          </w:p>
        </w:tc>
        <w:tc>
          <w:tcPr>
            <w:tcW w:w="1401" w:type="dxa"/>
            <w:shd w:val="clear" w:color="auto" w:fill="auto"/>
          </w:tcPr>
          <w:p w14:paraId="44E9094F" w14:textId="41125916" w:rsidR="007A4A11" w:rsidRDefault="00ED4DB7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Coach</w:t>
            </w:r>
            <w:r w:rsidR="007A4A11">
              <w:rPr>
                <w:rFonts w:eastAsia="Arial" w:cs="Arial"/>
                <w:color w:val="000000"/>
                <w:szCs w:val="22"/>
                <w:u w:color="000000"/>
              </w:rPr>
              <w:t xml:space="preserve"> x 2</w:t>
            </w:r>
          </w:p>
          <w:p w14:paraId="3B16FFE1" w14:textId="77777777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4x4</w:t>
            </w:r>
          </w:p>
        </w:tc>
        <w:tc>
          <w:tcPr>
            <w:tcW w:w="3248" w:type="dxa"/>
            <w:shd w:val="clear" w:color="auto" w:fill="auto"/>
          </w:tcPr>
          <w:p w14:paraId="7C632EF4" w14:textId="4F4C3032" w:rsidR="007A4A11" w:rsidRPr="00F16CAC" w:rsidRDefault="00730E30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Maj</w:t>
            </w:r>
            <w:r w:rsidR="00A070B3">
              <w:rPr>
                <w:rFonts w:eastAsia="Arial" w:cs="Arial"/>
                <w:color w:val="000000"/>
                <w:szCs w:val="22"/>
                <w:u w:color="000000"/>
              </w:rPr>
              <w:t xml:space="preserve"> Watt and Lt Wiseman to drive </w:t>
            </w:r>
            <w:r w:rsidR="00ED4DB7">
              <w:rPr>
                <w:rFonts w:eastAsia="Arial" w:cs="Arial"/>
                <w:color w:val="000000"/>
                <w:szCs w:val="22"/>
                <w:u w:color="000000"/>
              </w:rPr>
              <w:t>4x4s</w:t>
            </w:r>
          </w:p>
        </w:tc>
      </w:tr>
      <w:tr w:rsidR="007A4A11" w14:paraId="2F141040" w14:textId="77777777" w:rsidTr="4DF53264">
        <w:tc>
          <w:tcPr>
            <w:tcW w:w="571" w:type="dxa"/>
            <w:shd w:val="clear" w:color="auto" w:fill="auto"/>
          </w:tcPr>
          <w:p w14:paraId="0D55135B" w14:textId="77777777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4</w:t>
            </w:r>
          </w:p>
        </w:tc>
        <w:tc>
          <w:tcPr>
            <w:tcW w:w="1755" w:type="dxa"/>
            <w:shd w:val="clear" w:color="auto" w:fill="auto"/>
          </w:tcPr>
          <w:p w14:paraId="13D44328" w14:textId="209B050E" w:rsidR="007A4A11" w:rsidRPr="00F16CAC" w:rsidRDefault="00ED4DB7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  <w:r w:rsidR="56843AB3" w:rsidRPr="56843AB3">
              <w:rPr>
                <w:color w:val="000000" w:themeColor="text1"/>
              </w:rPr>
              <w:t>0</w:t>
            </w:r>
          </w:p>
        </w:tc>
        <w:tc>
          <w:tcPr>
            <w:tcW w:w="4473" w:type="dxa"/>
            <w:shd w:val="clear" w:color="auto" w:fill="auto"/>
          </w:tcPr>
          <w:p w14:paraId="7584F1CC" w14:textId="29E6D6F3" w:rsidR="007A4A11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Arrive Training Area</w:t>
            </w:r>
          </w:p>
          <w:p w14:paraId="512118BE" w14:textId="26CCF84B" w:rsidR="007A4A11" w:rsidRPr="00F16CAC" w:rsidRDefault="00346568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Deploy to building 109</w:t>
            </w:r>
            <w:r w:rsidR="00ED4DB7">
              <w:rPr>
                <w:rFonts w:eastAsia="Arial" w:cs="Arial"/>
                <w:color w:val="000000"/>
                <w:szCs w:val="22"/>
                <w:u w:color="000000"/>
              </w:rPr>
              <w:t xml:space="preserve"> at Whites Wood</w:t>
            </w:r>
          </w:p>
        </w:tc>
        <w:tc>
          <w:tcPr>
            <w:tcW w:w="1280" w:type="dxa"/>
            <w:shd w:val="clear" w:color="auto" w:fill="auto"/>
          </w:tcPr>
          <w:p w14:paraId="7DBF083D" w14:textId="102FB812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 w:rsidRPr="00967999"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shd w:val="clear" w:color="auto" w:fill="auto"/>
          </w:tcPr>
          <w:p w14:paraId="61F1E3FB" w14:textId="77777777" w:rsidR="00714142" w:rsidRDefault="56843AB3" w:rsidP="56843AB3">
            <w:pPr>
              <w:jc w:val="center"/>
              <w:outlineLvl w:val="0"/>
              <w:rPr>
                <w:color w:val="000000" w:themeColor="text1"/>
              </w:rPr>
            </w:pPr>
            <w:r w:rsidRPr="56843AB3">
              <w:rPr>
                <w:color w:val="000000" w:themeColor="text1"/>
              </w:rPr>
              <w:t>Training Area</w:t>
            </w:r>
          </w:p>
          <w:p w14:paraId="24ABF67C" w14:textId="65D2913B" w:rsidR="007A4A11" w:rsidRPr="00F16CAC" w:rsidRDefault="00714142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>
              <w:rPr>
                <w:color w:val="000000" w:themeColor="text1"/>
              </w:rPr>
              <w:t>Whites Wood</w:t>
            </w:r>
            <w:r w:rsidR="56843AB3" w:rsidRPr="56843AB3">
              <w:rPr>
                <w:color w:val="000000" w:themeColor="text1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</w:tcPr>
          <w:p w14:paraId="741BC34B" w14:textId="77777777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-</w:t>
            </w:r>
          </w:p>
        </w:tc>
        <w:tc>
          <w:tcPr>
            <w:tcW w:w="3248" w:type="dxa"/>
            <w:shd w:val="clear" w:color="auto" w:fill="auto"/>
          </w:tcPr>
          <w:p w14:paraId="682002B0" w14:textId="258FD34D" w:rsidR="007A4A11" w:rsidRPr="00F16CAC" w:rsidRDefault="00ED4DB7" w:rsidP="56843AB3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Non-tac dinner and night routine</w:t>
            </w:r>
          </w:p>
        </w:tc>
      </w:tr>
      <w:tr w:rsidR="007A4A11" w14:paraId="53EDD1D8" w14:textId="77777777" w:rsidTr="4DF53264">
        <w:tc>
          <w:tcPr>
            <w:tcW w:w="571" w:type="dxa"/>
            <w:shd w:val="clear" w:color="auto" w:fill="auto"/>
          </w:tcPr>
          <w:p w14:paraId="2FC039D3" w14:textId="083D10E4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5</w:t>
            </w:r>
          </w:p>
        </w:tc>
        <w:tc>
          <w:tcPr>
            <w:tcW w:w="1755" w:type="dxa"/>
            <w:shd w:val="clear" w:color="auto" w:fill="auto"/>
          </w:tcPr>
          <w:p w14:paraId="7C770D92" w14:textId="78A74853" w:rsidR="007A4A11" w:rsidRPr="00F16CAC" w:rsidRDefault="4DF53264" w:rsidP="4DF53264">
            <w:pPr>
              <w:jc w:val="center"/>
              <w:outlineLvl w:val="0"/>
              <w:rPr>
                <w:color w:val="000000" w:themeColor="text1"/>
              </w:rPr>
            </w:pPr>
            <w:r w:rsidRPr="4DF53264">
              <w:rPr>
                <w:color w:val="000000" w:themeColor="text1"/>
              </w:rPr>
              <w:t>Sat 30 Nov 19 0630</w:t>
            </w:r>
          </w:p>
        </w:tc>
        <w:tc>
          <w:tcPr>
            <w:tcW w:w="4473" w:type="dxa"/>
            <w:shd w:val="clear" w:color="auto" w:fill="auto"/>
          </w:tcPr>
          <w:p w14:paraId="7E508389" w14:textId="53B27B18" w:rsidR="007A4A11" w:rsidRPr="00F16CAC" w:rsidRDefault="005823AE" w:rsidP="56843AB3">
            <w:pPr>
              <w:spacing w:line="259" w:lineRule="auto"/>
              <w:jc w:val="center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color w:val="000000" w:themeColor="text1"/>
              </w:rPr>
              <w:t>Reveille and breakfast</w:t>
            </w:r>
          </w:p>
        </w:tc>
        <w:tc>
          <w:tcPr>
            <w:tcW w:w="1280" w:type="dxa"/>
            <w:shd w:val="clear" w:color="auto" w:fill="auto"/>
          </w:tcPr>
          <w:p w14:paraId="71D31561" w14:textId="6F418655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 w:rsidRPr="00967999"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shd w:val="clear" w:color="auto" w:fill="auto"/>
          </w:tcPr>
          <w:p w14:paraId="49E818C2" w14:textId="42921F62" w:rsidR="007A4A11" w:rsidRPr="00F16CAC" w:rsidRDefault="56843AB3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 w:rsidRPr="56843AB3">
              <w:rPr>
                <w:color w:val="000000" w:themeColor="text1"/>
              </w:rPr>
              <w:t>TA</w:t>
            </w:r>
          </w:p>
        </w:tc>
        <w:tc>
          <w:tcPr>
            <w:tcW w:w="1401" w:type="dxa"/>
            <w:shd w:val="clear" w:color="auto" w:fill="auto"/>
          </w:tcPr>
          <w:p w14:paraId="680AA151" w14:textId="77777777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-</w:t>
            </w:r>
          </w:p>
        </w:tc>
        <w:tc>
          <w:tcPr>
            <w:tcW w:w="3248" w:type="dxa"/>
            <w:shd w:val="clear" w:color="auto" w:fill="auto"/>
          </w:tcPr>
          <w:p w14:paraId="7ADB8E44" w14:textId="77777777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Sections split</w:t>
            </w:r>
          </w:p>
        </w:tc>
      </w:tr>
      <w:tr w:rsidR="00A067C3" w14:paraId="451B57BD" w14:textId="77777777" w:rsidTr="4DF53264">
        <w:tc>
          <w:tcPr>
            <w:tcW w:w="571" w:type="dxa"/>
            <w:shd w:val="clear" w:color="auto" w:fill="auto"/>
          </w:tcPr>
          <w:p w14:paraId="65983125" w14:textId="77777777" w:rsidR="00A067C3" w:rsidRPr="00F16CAC" w:rsidRDefault="00A067C3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14:paraId="1AA244F1" w14:textId="1F5C0030" w:rsidR="00A067C3" w:rsidRPr="005823AE" w:rsidRDefault="005823AE" w:rsidP="005823AE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>
              <w:rPr>
                <w:color w:val="000000" w:themeColor="text1"/>
              </w:rPr>
              <w:t>0730</w:t>
            </w:r>
          </w:p>
        </w:tc>
        <w:tc>
          <w:tcPr>
            <w:tcW w:w="4473" w:type="dxa"/>
            <w:shd w:val="clear" w:color="auto" w:fill="auto"/>
          </w:tcPr>
          <w:p w14:paraId="5E3B85A0" w14:textId="07F2C710" w:rsidR="00A067C3" w:rsidRPr="00F16CAC" w:rsidRDefault="005823AE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Safety and FTX brief</w:t>
            </w:r>
          </w:p>
        </w:tc>
        <w:tc>
          <w:tcPr>
            <w:tcW w:w="1280" w:type="dxa"/>
            <w:shd w:val="clear" w:color="auto" w:fill="auto"/>
          </w:tcPr>
          <w:p w14:paraId="2C822E2F" w14:textId="77777777" w:rsidR="00A067C3" w:rsidRPr="00F16CAC" w:rsidRDefault="00A067C3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shd w:val="clear" w:color="auto" w:fill="auto"/>
          </w:tcPr>
          <w:p w14:paraId="1932797F" w14:textId="614A6AC2" w:rsidR="00A067C3" w:rsidRPr="00F16CAC" w:rsidRDefault="56843AB3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 w:rsidRPr="56843AB3">
              <w:rPr>
                <w:color w:val="000000" w:themeColor="text1"/>
              </w:rPr>
              <w:t>TA</w:t>
            </w:r>
          </w:p>
        </w:tc>
        <w:tc>
          <w:tcPr>
            <w:tcW w:w="1401" w:type="dxa"/>
            <w:shd w:val="clear" w:color="auto" w:fill="auto"/>
          </w:tcPr>
          <w:p w14:paraId="406BCE5C" w14:textId="77777777" w:rsidR="00A067C3" w:rsidRPr="00F16CAC" w:rsidRDefault="00A067C3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-</w:t>
            </w:r>
          </w:p>
        </w:tc>
        <w:tc>
          <w:tcPr>
            <w:tcW w:w="3248" w:type="dxa"/>
            <w:shd w:val="clear" w:color="auto" w:fill="auto"/>
          </w:tcPr>
          <w:p w14:paraId="02D8755E" w14:textId="77777777" w:rsidR="00A067C3" w:rsidRPr="00F16CAC" w:rsidRDefault="00A067C3" w:rsidP="00A067C3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A067C3" w14:paraId="67FDBB9B" w14:textId="77777777" w:rsidTr="4DF53264">
        <w:tc>
          <w:tcPr>
            <w:tcW w:w="571" w:type="dxa"/>
            <w:shd w:val="clear" w:color="auto" w:fill="auto"/>
          </w:tcPr>
          <w:p w14:paraId="4501B72B" w14:textId="77777777" w:rsidR="00A067C3" w:rsidRPr="00F16CAC" w:rsidRDefault="00A067C3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7</w:t>
            </w:r>
          </w:p>
        </w:tc>
        <w:tc>
          <w:tcPr>
            <w:tcW w:w="1755" w:type="dxa"/>
            <w:shd w:val="clear" w:color="auto" w:fill="auto"/>
          </w:tcPr>
          <w:p w14:paraId="6DDCBE5E" w14:textId="51FEA1A9" w:rsidR="00A067C3" w:rsidRPr="00F16CAC" w:rsidRDefault="005823AE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083</w:t>
            </w:r>
            <w:r w:rsidR="00A067C3">
              <w:rPr>
                <w:rFonts w:eastAsia="Arial" w:cs="Arial"/>
                <w:color w:val="000000"/>
                <w:szCs w:val="22"/>
                <w:u w:color="000000"/>
              </w:rPr>
              <w:t>0</w:t>
            </w:r>
          </w:p>
        </w:tc>
        <w:tc>
          <w:tcPr>
            <w:tcW w:w="4473" w:type="dxa"/>
            <w:shd w:val="clear" w:color="auto" w:fill="auto"/>
          </w:tcPr>
          <w:p w14:paraId="487FFC82" w14:textId="1593BA92" w:rsidR="00A067C3" w:rsidRPr="00F16CAC" w:rsidRDefault="56843AB3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 w:rsidRPr="56843AB3">
              <w:rPr>
                <w:color w:val="000000" w:themeColor="text1"/>
              </w:rPr>
              <w:t>Section level training – TIBUA</w:t>
            </w:r>
            <w:r w:rsidR="005823AE">
              <w:rPr>
                <w:color w:val="000000" w:themeColor="text1"/>
              </w:rPr>
              <w:t>, Section Attacks, Plt Harbours</w:t>
            </w:r>
          </w:p>
        </w:tc>
        <w:tc>
          <w:tcPr>
            <w:tcW w:w="1280" w:type="dxa"/>
            <w:shd w:val="clear" w:color="auto" w:fill="auto"/>
          </w:tcPr>
          <w:p w14:paraId="7106D17A" w14:textId="77777777" w:rsidR="00A067C3" w:rsidRPr="00F16CAC" w:rsidRDefault="00A067C3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shd w:val="clear" w:color="auto" w:fill="auto"/>
          </w:tcPr>
          <w:p w14:paraId="2D9F35C0" w14:textId="21DE0413" w:rsidR="00A067C3" w:rsidRPr="00F16CAC" w:rsidRDefault="00A070B3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TA</w:t>
            </w:r>
          </w:p>
        </w:tc>
        <w:tc>
          <w:tcPr>
            <w:tcW w:w="1401" w:type="dxa"/>
            <w:shd w:val="clear" w:color="auto" w:fill="auto"/>
          </w:tcPr>
          <w:p w14:paraId="4FDDC71D" w14:textId="77777777" w:rsidR="00A067C3" w:rsidRPr="00F16CAC" w:rsidRDefault="00A067C3" w:rsidP="00A067C3">
            <w:pPr>
              <w:jc w:val="center"/>
              <w:outlineLvl w:val="0"/>
              <w:rPr>
                <w:rFonts w:eastAsia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3248" w:type="dxa"/>
            <w:shd w:val="clear" w:color="auto" w:fill="auto"/>
          </w:tcPr>
          <w:p w14:paraId="0A2C7E80" w14:textId="77777777" w:rsidR="00A067C3" w:rsidRPr="00F16CAC" w:rsidRDefault="00A067C3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3E4884" w14:paraId="06F9CFAA" w14:textId="77777777" w:rsidTr="4DF53264">
        <w:tc>
          <w:tcPr>
            <w:tcW w:w="571" w:type="dxa"/>
            <w:shd w:val="clear" w:color="auto" w:fill="auto"/>
          </w:tcPr>
          <w:p w14:paraId="49F6E12A" w14:textId="336A3274" w:rsidR="003E4884" w:rsidRDefault="003E4884" w:rsidP="003E4884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8</w:t>
            </w:r>
          </w:p>
        </w:tc>
        <w:tc>
          <w:tcPr>
            <w:tcW w:w="1755" w:type="dxa"/>
            <w:shd w:val="clear" w:color="auto" w:fill="auto"/>
          </w:tcPr>
          <w:p w14:paraId="1F28EDCA" w14:textId="07779E72" w:rsidR="003E4884" w:rsidRDefault="005823AE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1200</w:t>
            </w:r>
          </w:p>
        </w:tc>
        <w:tc>
          <w:tcPr>
            <w:tcW w:w="4473" w:type="dxa"/>
            <w:shd w:val="clear" w:color="auto" w:fill="auto"/>
          </w:tcPr>
          <w:p w14:paraId="00371695" w14:textId="3D578C1C" w:rsidR="003E4884" w:rsidRDefault="005823AE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Lunch</w:t>
            </w:r>
          </w:p>
        </w:tc>
        <w:tc>
          <w:tcPr>
            <w:tcW w:w="1280" w:type="dxa"/>
            <w:shd w:val="clear" w:color="auto" w:fill="auto"/>
          </w:tcPr>
          <w:p w14:paraId="5C6A0E72" w14:textId="369CCCBA" w:rsidR="003E4884" w:rsidRDefault="005823AE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shd w:val="clear" w:color="auto" w:fill="auto"/>
          </w:tcPr>
          <w:p w14:paraId="6BB90DB8" w14:textId="06128769" w:rsidR="003E4884" w:rsidRDefault="005823AE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Whites Wood</w:t>
            </w:r>
          </w:p>
        </w:tc>
        <w:tc>
          <w:tcPr>
            <w:tcW w:w="1401" w:type="dxa"/>
            <w:shd w:val="clear" w:color="auto" w:fill="auto"/>
          </w:tcPr>
          <w:p w14:paraId="3550400F" w14:textId="77777777" w:rsidR="003E4884" w:rsidRDefault="003E4884" w:rsidP="00A067C3">
            <w:pPr>
              <w:jc w:val="center"/>
              <w:outlineLvl w:val="0"/>
              <w:rPr>
                <w:rFonts w:eastAsia="Arial" w:cs="Arial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248" w:type="dxa"/>
            <w:shd w:val="clear" w:color="auto" w:fill="auto"/>
          </w:tcPr>
          <w:p w14:paraId="62B64ECC" w14:textId="77777777" w:rsidR="003E4884" w:rsidRPr="00F16CAC" w:rsidRDefault="003E4884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714142" w14:paraId="57542834" w14:textId="77777777" w:rsidTr="4DF53264">
        <w:tc>
          <w:tcPr>
            <w:tcW w:w="571" w:type="dxa"/>
            <w:shd w:val="clear" w:color="auto" w:fill="auto"/>
          </w:tcPr>
          <w:p w14:paraId="0C13119D" w14:textId="0449AAB9" w:rsidR="00714142" w:rsidRPr="00F16CAC" w:rsidRDefault="00714142" w:rsidP="00714142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9</w:t>
            </w:r>
          </w:p>
        </w:tc>
        <w:tc>
          <w:tcPr>
            <w:tcW w:w="1755" w:type="dxa"/>
            <w:shd w:val="clear" w:color="auto" w:fill="auto"/>
          </w:tcPr>
          <w:p w14:paraId="52976184" w14:textId="4F53721C" w:rsidR="00714142" w:rsidRPr="00F16CAC" w:rsidRDefault="00714142" w:rsidP="00714142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1300</w:t>
            </w:r>
          </w:p>
        </w:tc>
        <w:tc>
          <w:tcPr>
            <w:tcW w:w="4473" w:type="dxa"/>
            <w:shd w:val="clear" w:color="auto" w:fill="auto"/>
          </w:tcPr>
          <w:p w14:paraId="292088F0" w14:textId="694DA76A" w:rsidR="00714142" w:rsidRPr="00F16CAC" w:rsidRDefault="00714142" w:rsidP="00714142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FTX Scenario commences: Company Commander briefing to Plt commander</w:t>
            </w:r>
          </w:p>
        </w:tc>
        <w:tc>
          <w:tcPr>
            <w:tcW w:w="1280" w:type="dxa"/>
            <w:shd w:val="clear" w:color="auto" w:fill="auto"/>
          </w:tcPr>
          <w:p w14:paraId="60323820" w14:textId="58A09A5C" w:rsidR="00714142" w:rsidRPr="00F16CAC" w:rsidRDefault="00714142" w:rsidP="00714142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Coy and Plt cdr</w:t>
            </w:r>
          </w:p>
        </w:tc>
        <w:tc>
          <w:tcPr>
            <w:tcW w:w="1697" w:type="dxa"/>
            <w:shd w:val="clear" w:color="auto" w:fill="auto"/>
          </w:tcPr>
          <w:p w14:paraId="01A014C5" w14:textId="535FF032" w:rsidR="00714142" w:rsidRPr="00F16CAC" w:rsidRDefault="00714142" w:rsidP="00714142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401" w:type="dxa"/>
            <w:shd w:val="clear" w:color="auto" w:fill="auto"/>
          </w:tcPr>
          <w:p w14:paraId="754987AE" w14:textId="77777777" w:rsidR="00714142" w:rsidRPr="00F16CAC" w:rsidRDefault="00714142" w:rsidP="00714142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shd w:val="clear" w:color="auto" w:fill="auto"/>
          </w:tcPr>
          <w:p w14:paraId="2515FB3D" w14:textId="29DC4FD7" w:rsidR="00714142" w:rsidRPr="00F16CAC" w:rsidRDefault="00714142" w:rsidP="00714142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Plt Cmdr briefed on scenario plan, NME break off</w:t>
            </w:r>
          </w:p>
        </w:tc>
      </w:tr>
      <w:tr w:rsidR="00A070B3" w14:paraId="7C16A958" w14:textId="77777777" w:rsidTr="4DF53264">
        <w:tc>
          <w:tcPr>
            <w:tcW w:w="571" w:type="dxa"/>
            <w:shd w:val="clear" w:color="auto" w:fill="auto"/>
          </w:tcPr>
          <w:p w14:paraId="39FFDFDE" w14:textId="692E0A50" w:rsidR="00A070B3" w:rsidRDefault="006B3C2A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14:paraId="283C2742" w14:textId="7A625A1D" w:rsidR="00A070B3" w:rsidRDefault="00714142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1400</w:t>
            </w:r>
          </w:p>
        </w:tc>
        <w:tc>
          <w:tcPr>
            <w:tcW w:w="4473" w:type="dxa"/>
            <w:shd w:val="clear" w:color="auto" w:fill="auto"/>
          </w:tcPr>
          <w:p w14:paraId="26BAE020" w14:textId="0014A45A" w:rsidR="00A070B3" w:rsidRDefault="00714142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Plt step off to Harbour</w:t>
            </w:r>
          </w:p>
        </w:tc>
        <w:tc>
          <w:tcPr>
            <w:tcW w:w="1280" w:type="dxa"/>
            <w:shd w:val="clear" w:color="auto" w:fill="auto"/>
          </w:tcPr>
          <w:p w14:paraId="6A34FA99" w14:textId="5675BC44" w:rsidR="00A070B3" w:rsidRDefault="00714142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shd w:val="clear" w:color="auto" w:fill="auto"/>
          </w:tcPr>
          <w:p w14:paraId="0D7EAAA8" w14:textId="77777777" w:rsidR="00A070B3" w:rsidRDefault="00A070B3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401" w:type="dxa"/>
            <w:shd w:val="clear" w:color="auto" w:fill="auto"/>
          </w:tcPr>
          <w:p w14:paraId="4F65B829" w14:textId="77777777" w:rsidR="00A070B3" w:rsidRPr="00F16CAC" w:rsidRDefault="00A070B3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shd w:val="clear" w:color="auto" w:fill="auto"/>
          </w:tcPr>
          <w:p w14:paraId="0C56E187" w14:textId="77777777" w:rsidR="00A070B3" w:rsidRPr="00F16CAC" w:rsidRDefault="00A070B3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A067C3" w14:paraId="6DB99E5C" w14:textId="77777777" w:rsidTr="4DF53264">
        <w:tc>
          <w:tcPr>
            <w:tcW w:w="571" w:type="dxa"/>
            <w:shd w:val="clear" w:color="auto" w:fill="auto"/>
          </w:tcPr>
          <w:p w14:paraId="529732F3" w14:textId="2C13A0FF" w:rsidR="00A067C3" w:rsidRPr="00F16CAC" w:rsidRDefault="006B3C2A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11</w:t>
            </w:r>
          </w:p>
        </w:tc>
        <w:tc>
          <w:tcPr>
            <w:tcW w:w="1755" w:type="dxa"/>
            <w:shd w:val="clear" w:color="auto" w:fill="auto"/>
          </w:tcPr>
          <w:p w14:paraId="0D8A68E0" w14:textId="3C1546CD" w:rsidR="00A067C3" w:rsidRPr="00F16CAC" w:rsidRDefault="00714142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1600</w:t>
            </w:r>
          </w:p>
        </w:tc>
        <w:tc>
          <w:tcPr>
            <w:tcW w:w="4473" w:type="dxa"/>
            <w:shd w:val="clear" w:color="auto" w:fill="auto"/>
          </w:tcPr>
          <w:p w14:paraId="11E60FA0" w14:textId="537AC835" w:rsidR="00A067C3" w:rsidRPr="00F16CAC" w:rsidRDefault="00714142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Harbour established, in routine</w:t>
            </w:r>
            <w:r w:rsidR="005C660F">
              <w:rPr>
                <w:rFonts w:eastAsia="Arial" w:cs="Arial"/>
                <w:color w:val="000000"/>
                <w:szCs w:val="22"/>
                <w:u w:color="000000"/>
              </w:rPr>
              <w:t>, inc Stand To at 1730</w:t>
            </w:r>
          </w:p>
        </w:tc>
        <w:tc>
          <w:tcPr>
            <w:tcW w:w="1280" w:type="dxa"/>
            <w:shd w:val="clear" w:color="auto" w:fill="auto"/>
          </w:tcPr>
          <w:p w14:paraId="41F23415" w14:textId="1AEC3263" w:rsidR="00A067C3" w:rsidRPr="007A4A11" w:rsidRDefault="00714142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shd w:val="clear" w:color="auto" w:fill="auto"/>
          </w:tcPr>
          <w:p w14:paraId="03C4E3FF" w14:textId="06AA7DB1" w:rsidR="00A067C3" w:rsidRPr="00F16CAC" w:rsidRDefault="00346568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Helicopter</w:t>
            </w:r>
            <w:r w:rsidR="00714142">
              <w:rPr>
                <w:rFonts w:eastAsia="Arial" w:cs="Arial"/>
                <w:color w:val="000000"/>
                <w:szCs w:val="22"/>
                <w:u w:color="000000"/>
              </w:rPr>
              <w:t xml:space="preserve"> Wood</w:t>
            </w:r>
          </w:p>
        </w:tc>
        <w:tc>
          <w:tcPr>
            <w:tcW w:w="1401" w:type="dxa"/>
            <w:shd w:val="clear" w:color="auto" w:fill="auto"/>
          </w:tcPr>
          <w:p w14:paraId="336B635D" w14:textId="77777777" w:rsidR="00A067C3" w:rsidRPr="00F16CAC" w:rsidRDefault="00A067C3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shd w:val="clear" w:color="auto" w:fill="auto"/>
          </w:tcPr>
          <w:p w14:paraId="39CFA354" w14:textId="77777777" w:rsidR="00A067C3" w:rsidRPr="00F16CAC" w:rsidRDefault="00A067C3" w:rsidP="00A067C3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234985" w14:paraId="2B839A21" w14:textId="77777777" w:rsidTr="4DF53264">
        <w:tc>
          <w:tcPr>
            <w:tcW w:w="571" w:type="dxa"/>
            <w:shd w:val="clear" w:color="auto" w:fill="auto"/>
          </w:tcPr>
          <w:p w14:paraId="04FD2F41" w14:textId="06C30A75" w:rsidR="00234985" w:rsidRPr="00F16CAC" w:rsidRDefault="006B3C2A" w:rsidP="00723C87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12</w:t>
            </w:r>
          </w:p>
        </w:tc>
        <w:tc>
          <w:tcPr>
            <w:tcW w:w="1755" w:type="dxa"/>
            <w:shd w:val="clear" w:color="auto" w:fill="auto"/>
          </w:tcPr>
          <w:p w14:paraId="000A7F99" w14:textId="7F7ACB6E" w:rsidR="00234985" w:rsidRPr="00F16CAC" w:rsidRDefault="00714142" w:rsidP="00723C87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1830</w:t>
            </w:r>
          </w:p>
        </w:tc>
        <w:tc>
          <w:tcPr>
            <w:tcW w:w="4473" w:type="dxa"/>
            <w:shd w:val="clear" w:color="auto" w:fill="auto"/>
          </w:tcPr>
          <w:p w14:paraId="2DCDBFCA" w14:textId="46CDABF7" w:rsidR="00234985" w:rsidRPr="00F16CAC" w:rsidRDefault="0071414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First Recce Patrol departs</w:t>
            </w:r>
          </w:p>
        </w:tc>
        <w:tc>
          <w:tcPr>
            <w:tcW w:w="1280" w:type="dxa"/>
            <w:shd w:val="clear" w:color="auto" w:fill="auto"/>
          </w:tcPr>
          <w:p w14:paraId="49436C7E" w14:textId="5A7C930F" w:rsidR="00234985" w:rsidRPr="00F16CAC" w:rsidRDefault="00714142" w:rsidP="00723C87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 Section</w:t>
            </w:r>
          </w:p>
        </w:tc>
        <w:tc>
          <w:tcPr>
            <w:tcW w:w="1697" w:type="dxa"/>
            <w:shd w:val="clear" w:color="auto" w:fill="auto"/>
          </w:tcPr>
          <w:p w14:paraId="3AA60985" w14:textId="0B5BFE7C" w:rsidR="00234985" w:rsidRPr="00F16CAC" w:rsidRDefault="00714142" w:rsidP="00723C87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Acksea Farm</w:t>
            </w:r>
          </w:p>
        </w:tc>
        <w:tc>
          <w:tcPr>
            <w:tcW w:w="1401" w:type="dxa"/>
            <w:shd w:val="clear" w:color="auto" w:fill="auto"/>
          </w:tcPr>
          <w:p w14:paraId="0EC814CD" w14:textId="77777777" w:rsidR="00234985" w:rsidRPr="00F16CAC" w:rsidRDefault="00234985" w:rsidP="00723C87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shd w:val="clear" w:color="auto" w:fill="auto"/>
          </w:tcPr>
          <w:p w14:paraId="2CD2BC03" w14:textId="77B5042B" w:rsidR="00234985" w:rsidRPr="00F16CAC" w:rsidRDefault="00714142" w:rsidP="00723C87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 w:rsidRPr="56843AB3">
              <w:rPr>
                <w:color w:val="000000" w:themeColor="text1"/>
              </w:rPr>
              <w:t>Inc 2 member of staff</w:t>
            </w:r>
            <w:r>
              <w:rPr>
                <w:color w:val="000000" w:themeColor="text1"/>
              </w:rPr>
              <w:t xml:space="preserve">, cadets made ready, </w:t>
            </w:r>
            <w:r w:rsidR="005C660F">
              <w:rPr>
                <w:color w:val="000000" w:themeColor="text1"/>
              </w:rPr>
              <w:t>avoiding contact</w:t>
            </w:r>
          </w:p>
        </w:tc>
      </w:tr>
      <w:tr w:rsidR="006D7CAE" w14:paraId="308549CF" w14:textId="77777777" w:rsidTr="4DF53264">
        <w:tc>
          <w:tcPr>
            <w:tcW w:w="571" w:type="dxa"/>
            <w:shd w:val="clear" w:color="auto" w:fill="auto"/>
          </w:tcPr>
          <w:p w14:paraId="74957000" w14:textId="14DDCEAF" w:rsidR="006D7CAE" w:rsidRDefault="006B3C2A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14</w:t>
            </w:r>
          </w:p>
        </w:tc>
        <w:tc>
          <w:tcPr>
            <w:tcW w:w="1755" w:type="dxa"/>
            <w:shd w:val="clear" w:color="auto" w:fill="auto"/>
          </w:tcPr>
          <w:p w14:paraId="23F6B4DA" w14:textId="523AC3CF" w:rsidR="006D7CAE" w:rsidRDefault="0071414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2000</w:t>
            </w:r>
          </w:p>
        </w:tc>
        <w:tc>
          <w:tcPr>
            <w:tcW w:w="4473" w:type="dxa"/>
            <w:shd w:val="clear" w:color="auto" w:fill="auto"/>
          </w:tcPr>
          <w:p w14:paraId="4A84C49E" w14:textId="262EE1C8" w:rsidR="006D7CAE" w:rsidRDefault="00714142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>
              <w:rPr>
                <w:color w:val="000000" w:themeColor="text1"/>
              </w:rPr>
              <w:t>Second Recce Patrol departs</w:t>
            </w:r>
          </w:p>
        </w:tc>
        <w:tc>
          <w:tcPr>
            <w:tcW w:w="1280" w:type="dxa"/>
            <w:shd w:val="clear" w:color="auto" w:fill="auto"/>
          </w:tcPr>
          <w:p w14:paraId="6277CECB" w14:textId="1401D772" w:rsidR="006D7CAE" w:rsidRDefault="0071414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2</w:t>
            </w:r>
            <w:r w:rsidR="006D7CAE">
              <w:rPr>
                <w:rFonts w:eastAsia="Arial" w:cs="Arial"/>
                <w:color w:val="000000"/>
                <w:szCs w:val="22"/>
                <w:u w:color="000000"/>
              </w:rPr>
              <w:t xml:space="preserve"> Section</w:t>
            </w:r>
          </w:p>
        </w:tc>
        <w:tc>
          <w:tcPr>
            <w:tcW w:w="1697" w:type="dxa"/>
            <w:shd w:val="clear" w:color="auto" w:fill="auto"/>
          </w:tcPr>
          <w:p w14:paraId="29452314" w14:textId="3CC7F390" w:rsidR="006D7CAE" w:rsidRDefault="0071414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Acksea Farm</w:t>
            </w:r>
          </w:p>
        </w:tc>
        <w:tc>
          <w:tcPr>
            <w:tcW w:w="1401" w:type="dxa"/>
            <w:shd w:val="clear" w:color="auto" w:fill="auto"/>
          </w:tcPr>
          <w:p w14:paraId="5C5F8E3B" w14:textId="77777777" w:rsidR="006D7CAE" w:rsidRPr="00F16CAC" w:rsidRDefault="006D7CAE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shd w:val="clear" w:color="auto" w:fill="auto"/>
          </w:tcPr>
          <w:p w14:paraId="58E050B6" w14:textId="76FD578F" w:rsidR="006D7CAE" w:rsidRPr="00F16CAC" w:rsidRDefault="56843AB3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 w:rsidRPr="56843AB3">
              <w:rPr>
                <w:color w:val="000000" w:themeColor="text1"/>
              </w:rPr>
              <w:t xml:space="preserve">, </w:t>
            </w:r>
            <w:r w:rsidR="005C660F" w:rsidRPr="56843AB3">
              <w:rPr>
                <w:color w:val="000000" w:themeColor="text1"/>
              </w:rPr>
              <w:t>Inc 2 member of staff</w:t>
            </w:r>
            <w:r w:rsidR="005C660F">
              <w:rPr>
                <w:color w:val="000000" w:themeColor="text1"/>
              </w:rPr>
              <w:t>, cadets made ready, avoiding contact</w:t>
            </w:r>
          </w:p>
        </w:tc>
      </w:tr>
      <w:tr w:rsidR="006D7CAE" w14:paraId="1FFEE699" w14:textId="77777777" w:rsidTr="4DF53264">
        <w:tc>
          <w:tcPr>
            <w:tcW w:w="571" w:type="dxa"/>
            <w:shd w:val="clear" w:color="auto" w:fill="auto"/>
          </w:tcPr>
          <w:p w14:paraId="58510A05" w14:textId="1C4ED470" w:rsidR="006D7CAE" w:rsidRDefault="006B3C2A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15</w:t>
            </w:r>
          </w:p>
        </w:tc>
        <w:tc>
          <w:tcPr>
            <w:tcW w:w="1755" w:type="dxa"/>
            <w:shd w:val="clear" w:color="auto" w:fill="auto"/>
          </w:tcPr>
          <w:p w14:paraId="37FA4EFB" w14:textId="4B5F2FA6" w:rsidR="006D7CAE" w:rsidRDefault="005C660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2200</w:t>
            </w:r>
          </w:p>
        </w:tc>
        <w:tc>
          <w:tcPr>
            <w:tcW w:w="4473" w:type="dxa"/>
            <w:shd w:val="clear" w:color="auto" w:fill="auto"/>
          </w:tcPr>
          <w:p w14:paraId="7B0EE6A8" w14:textId="4A4DE9DD" w:rsidR="006D7CAE" w:rsidRDefault="005C660F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>
              <w:rPr>
                <w:color w:val="000000" w:themeColor="text1"/>
              </w:rPr>
              <w:t>All cadets returned to harbour, no sentry</w:t>
            </w:r>
          </w:p>
          <w:p w14:paraId="18B4D5B8" w14:textId="49B6B1D6" w:rsidR="006D7CAE" w:rsidRDefault="006D7CAE" w:rsidP="56843AB3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</w:tcPr>
          <w:p w14:paraId="6C77A1D9" w14:textId="68A7E6CE" w:rsidR="006D7CAE" w:rsidRDefault="005C660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shd w:val="clear" w:color="auto" w:fill="auto"/>
          </w:tcPr>
          <w:p w14:paraId="4488EFE7" w14:textId="533BBFF9" w:rsidR="006D7CAE" w:rsidRDefault="005C660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Harbour</w:t>
            </w:r>
          </w:p>
        </w:tc>
        <w:tc>
          <w:tcPr>
            <w:tcW w:w="1401" w:type="dxa"/>
            <w:shd w:val="clear" w:color="auto" w:fill="auto"/>
          </w:tcPr>
          <w:p w14:paraId="54684450" w14:textId="77777777" w:rsidR="006D7CAE" w:rsidRPr="00F16CAC" w:rsidRDefault="006D7CAE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shd w:val="clear" w:color="auto" w:fill="auto"/>
          </w:tcPr>
          <w:p w14:paraId="3F119145" w14:textId="25F4CAE5" w:rsidR="006D7CAE" w:rsidRPr="00F16CAC" w:rsidRDefault="006D7CAE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</w:p>
        </w:tc>
      </w:tr>
      <w:tr w:rsidR="007A4A11" w14:paraId="4FDA9A01" w14:textId="77777777" w:rsidTr="4DF53264">
        <w:tc>
          <w:tcPr>
            <w:tcW w:w="571" w:type="dxa"/>
            <w:shd w:val="clear" w:color="auto" w:fill="auto"/>
          </w:tcPr>
          <w:p w14:paraId="0BB8D8A7" w14:textId="6D2F41B6" w:rsidR="007A4A11" w:rsidRDefault="006B3C2A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16</w:t>
            </w:r>
          </w:p>
        </w:tc>
        <w:tc>
          <w:tcPr>
            <w:tcW w:w="1755" w:type="dxa"/>
            <w:shd w:val="clear" w:color="auto" w:fill="auto"/>
          </w:tcPr>
          <w:p w14:paraId="516CDB4D" w14:textId="053B43DF" w:rsidR="00C6789B" w:rsidRDefault="4DF53264" w:rsidP="4DF53264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 w:rsidRPr="4DF53264">
              <w:rPr>
                <w:rFonts w:eastAsia="Arial" w:cs="Arial"/>
                <w:color w:val="000000" w:themeColor="text1"/>
              </w:rPr>
              <w:t>Sun 1 Dec 19</w:t>
            </w:r>
          </w:p>
          <w:p w14:paraId="4D5C2B79" w14:textId="61F6BAE5" w:rsidR="007A4A11" w:rsidRDefault="005C660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0630</w:t>
            </w:r>
          </w:p>
        </w:tc>
        <w:tc>
          <w:tcPr>
            <w:tcW w:w="4473" w:type="dxa"/>
            <w:shd w:val="clear" w:color="auto" w:fill="auto"/>
          </w:tcPr>
          <w:p w14:paraId="63FCB29F" w14:textId="778DBA99" w:rsidR="007A4A11" w:rsidRDefault="005C660F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>
              <w:rPr>
                <w:color w:val="000000" w:themeColor="text1"/>
              </w:rPr>
              <w:t>Reveille, stand to, breakfast</w:t>
            </w:r>
          </w:p>
        </w:tc>
        <w:tc>
          <w:tcPr>
            <w:tcW w:w="1280" w:type="dxa"/>
            <w:shd w:val="clear" w:color="auto" w:fill="auto"/>
          </w:tcPr>
          <w:p w14:paraId="705D6CA7" w14:textId="01910F94" w:rsidR="007A4A11" w:rsidRDefault="005C660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shd w:val="clear" w:color="auto" w:fill="auto"/>
          </w:tcPr>
          <w:p w14:paraId="4B1E3C47" w14:textId="5FD0A61D" w:rsidR="007A4A11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Harbour</w:t>
            </w:r>
          </w:p>
        </w:tc>
        <w:tc>
          <w:tcPr>
            <w:tcW w:w="1401" w:type="dxa"/>
            <w:shd w:val="clear" w:color="auto" w:fill="auto"/>
          </w:tcPr>
          <w:p w14:paraId="61FB4223" w14:textId="77777777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shd w:val="clear" w:color="auto" w:fill="auto"/>
          </w:tcPr>
          <w:p w14:paraId="7F252A74" w14:textId="77777777" w:rsidR="007A4A11" w:rsidRPr="00F16CAC" w:rsidRDefault="007A4A11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C6789B" w14:paraId="26F0490F" w14:textId="77777777" w:rsidTr="4DF53264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0013A2AE" w14:textId="2F1C3DEB" w:rsidR="00C6789B" w:rsidRDefault="00C6789B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17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0C54A8B5" w14:textId="51A4DAAC" w:rsidR="00C6789B" w:rsidRDefault="00C6789B" w:rsidP="56843AB3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0730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14:paraId="26D8E3C6" w14:textId="2242E145" w:rsidR="00C6789B" w:rsidRDefault="00C6789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Pack up harbour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69A6F704" w14:textId="0C923577" w:rsidR="00C6789B" w:rsidRDefault="00C6789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455F4525" w14:textId="7FCC7269" w:rsidR="00C6789B" w:rsidRDefault="00C6789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Harbour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72EC7D79" w14:textId="77777777" w:rsidR="00C6789B" w:rsidRPr="00F16CAC" w:rsidRDefault="00C6789B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14:paraId="75966D69" w14:textId="77777777" w:rsidR="00C6789B" w:rsidRDefault="00C6789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7A4A11" w14:paraId="2FFC74EF" w14:textId="77777777" w:rsidTr="4DF53264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1B31D2E3" w14:textId="2BF96C63" w:rsidR="007A4A11" w:rsidRDefault="00C6789B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18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61742215" w14:textId="75946F18" w:rsidR="007A4A11" w:rsidRDefault="00C6789B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>
              <w:rPr>
                <w:color w:val="000000" w:themeColor="text1"/>
              </w:rPr>
              <w:t>080</w:t>
            </w:r>
            <w:r w:rsidR="005C660F">
              <w:rPr>
                <w:color w:val="000000" w:themeColor="text1"/>
              </w:rPr>
              <w:t>0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14:paraId="3F4C74BE" w14:textId="08A260AA" w:rsidR="007A4A11" w:rsidRDefault="005C660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Step off, for advance to contact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73277330" w14:textId="2EC8204B" w:rsidR="007A4A11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1+2 Section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4B7AF44B" w14:textId="795C978C" w:rsidR="007A4A11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TA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46FAC4D3" w14:textId="77777777" w:rsidR="007A4A11" w:rsidRPr="00F16CAC" w:rsidRDefault="007A4A11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14:paraId="1D5DBBDB" w14:textId="5C8F46C4" w:rsidR="007A4A11" w:rsidRPr="00F16CAC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South to Cooks Hut, then along Southern border of training area</w:t>
            </w:r>
          </w:p>
        </w:tc>
      </w:tr>
      <w:tr w:rsidR="007A4A11" w14:paraId="2F604ECF" w14:textId="77777777" w:rsidTr="4DF53264">
        <w:tc>
          <w:tcPr>
            <w:tcW w:w="571" w:type="dxa"/>
            <w:shd w:val="clear" w:color="auto" w:fill="auto"/>
          </w:tcPr>
          <w:p w14:paraId="1490B419" w14:textId="2175F283" w:rsidR="007A4A11" w:rsidRPr="00F16CAC" w:rsidRDefault="00C6789B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19</w:t>
            </w:r>
          </w:p>
        </w:tc>
        <w:tc>
          <w:tcPr>
            <w:tcW w:w="1755" w:type="dxa"/>
            <w:shd w:val="clear" w:color="auto" w:fill="auto"/>
          </w:tcPr>
          <w:p w14:paraId="0E59E758" w14:textId="4AAB6DD2" w:rsidR="007A4A11" w:rsidRPr="00F16CAC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0930</w:t>
            </w:r>
          </w:p>
        </w:tc>
        <w:tc>
          <w:tcPr>
            <w:tcW w:w="4473" w:type="dxa"/>
            <w:shd w:val="clear" w:color="auto" w:fill="auto"/>
          </w:tcPr>
          <w:p w14:paraId="2A0CE0A7" w14:textId="11D58AD5" w:rsidR="007A4A11" w:rsidRPr="00F16CAC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NME positions cleared, establish FUP South of Acksea Farm</w:t>
            </w:r>
          </w:p>
        </w:tc>
        <w:tc>
          <w:tcPr>
            <w:tcW w:w="1280" w:type="dxa"/>
            <w:shd w:val="clear" w:color="auto" w:fill="auto"/>
          </w:tcPr>
          <w:p w14:paraId="4B133DA9" w14:textId="4B210120" w:rsidR="007A4A11" w:rsidRPr="00F16CAC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</w:t>
            </w:r>
            <w:r w:rsidR="00397B5B">
              <w:rPr>
                <w:rFonts w:eastAsia="Arial" w:cs="Arial"/>
                <w:color w:val="000000"/>
                <w:szCs w:val="22"/>
                <w:u w:color="000000"/>
              </w:rPr>
              <w:t>+2</w:t>
            </w:r>
            <w:r>
              <w:rPr>
                <w:rFonts w:eastAsia="Arial" w:cs="Arial"/>
                <w:color w:val="000000"/>
                <w:szCs w:val="22"/>
                <w:u w:color="000000"/>
              </w:rPr>
              <w:t xml:space="preserve"> Section</w:t>
            </w:r>
          </w:p>
        </w:tc>
        <w:tc>
          <w:tcPr>
            <w:tcW w:w="1697" w:type="dxa"/>
            <w:shd w:val="clear" w:color="auto" w:fill="auto"/>
          </w:tcPr>
          <w:p w14:paraId="3C3151D0" w14:textId="36ADCD6A" w:rsidR="007A4A11" w:rsidRPr="00F16CAC" w:rsidRDefault="00397B5B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  <w:r>
              <w:rPr>
                <w:color w:val="000000" w:themeColor="text1"/>
              </w:rPr>
              <w:t>Acksea Farm</w:t>
            </w:r>
          </w:p>
        </w:tc>
        <w:tc>
          <w:tcPr>
            <w:tcW w:w="1401" w:type="dxa"/>
            <w:shd w:val="clear" w:color="auto" w:fill="auto"/>
          </w:tcPr>
          <w:p w14:paraId="4B1C7519" w14:textId="77777777" w:rsidR="007A4A11" w:rsidRPr="00F16CAC" w:rsidRDefault="007A4A11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shd w:val="clear" w:color="auto" w:fill="auto"/>
          </w:tcPr>
          <w:p w14:paraId="1DC52670" w14:textId="7E0227A9" w:rsidR="007A4A11" w:rsidRPr="00F16CAC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Once resupply is complete</w:t>
            </w:r>
            <w:r w:rsidR="00A15D97">
              <w:rPr>
                <w:rFonts w:eastAsia="Arial" w:cs="Arial"/>
                <w:color w:val="000000"/>
                <w:szCs w:val="22"/>
                <w:u w:color="000000"/>
              </w:rPr>
              <w:t xml:space="preserve"> and NME in place</w:t>
            </w:r>
            <w:r>
              <w:rPr>
                <w:rFonts w:eastAsia="Arial" w:cs="Arial"/>
                <w:color w:val="000000"/>
                <w:szCs w:val="22"/>
                <w:u w:color="000000"/>
              </w:rPr>
              <w:t>, assault the farm</w:t>
            </w:r>
          </w:p>
        </w:tc>
      </w:tr>
      <w:tr w:rsidR="00432ABF" w14:paraId="1780F674" w14:textId="77777777" w:rsidTr="4DF53264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32D91AC8" w14:textId="0B83BB3B" w:rsidR="00432ABF" w:rsidRDefault="00C6789B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20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4DE52C25" w14:textId="700DD326" w:rsidR="00432ABF" w:rsidRDefault="00397B5B" w:rsidP="006D7CAE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1030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14:paraId="6BDB57D6" w14:textId="52D1E803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Acksea Farm complete - EndEx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58C5A91F" w14:textId="0C657962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31F5F82F" w14:textId="38B42250" w:rsidR="00432ABF" w:rsidRDefault="00397B5B" w:rsidP="56843AB3">
            <w:pPr>
              <w:jc w:val="center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 w:themeColor="text1"/>
                <w:sz w:val="21"/>
                <w:szCs w:val="21"/>
              </w:rPr>
              <w:t>Acksea Farm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443EE875" w14:textId="77777777" w:rsidR="00432ABF" w:rsidRPr="00F16CAC" w:rsidRDefault="00432ABF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14:paraId="3C68B1FC" w14:textId="487A4D7D" w:rsidR="00432ABF" w:rsidRPr="00F16CAC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432ABF" w14:paraId="0710DCDF" w14:textId="77777777" w:rsidTr="4DF53264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37FF26B5" w14:textId="2B91ED18" w:rsidR="00432ABF" w:rsidRDefault="00C6789B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21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527CCD10" w14:textId="0F33C7B9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1100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14:paraId="18D3BA74" w14:textId="412AC469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Withdraw to Cooks Huts, sweeping for brass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0DA4AD3D" w14:textId="0E6CF5FC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0196C060" w14:textId="021638FA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TA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0F5ED3BB" w14:textId="77777777" w:rsidR="00432ABF" w:rsidRPr="00F16CAC" w:rsidRDefault="00432ABF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14:paraId="43ED70E5" w14:textId="77777777" w:rsidR="00432ABF" w:rsidRPr="00F16CAC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432ABF" w14:paraId="4FA9A548" w14:textId="77777777" w:rsidTr="4DF53264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7883D1A1" w14:textId="200820ED" w:rsidR="00432ABF" w:rsidRDefault="00C6789B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22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740DFC74" w14:textId="3F94DBDA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1130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14:paraId="579AEECB" w14:textId="7A77F87F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Clean wpns at Cooks Hut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6DC7B6F0" w14:textId="00764623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21C2032F" w14:textId="08FE6CD7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Cooks Hut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2B00EE6E" w14:textId="77777777" w:rsidR="00432ABF" w:rsidRPr="00F16CAC" w:rsidRDefault="00432ABF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14:paraId="5DC7A8F5" w14:textId="77777777" w:rsidR="00432ABF" w:rsidRPr="00F16CAC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432ABF" w14:paraId="29C02072" w14:textId="77777777" w:rsidTr="4DF53264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2104DC0B" w14:textId="41244848" w:rsidR="00432ABF" w:rsidRDefault="00C6789B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23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527A452C" w14:textId="176DF238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color w:val="000000" w:themeColor="text1"/>
              </w:rPr>
              <w:t>1300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14:paraId="37BC8526" w14:textId="5902F05D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Transport back to PGS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564CC650" w14:textId="11EBAD83" w:rsidR="00432ABF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5A60DE27" w14:textId="560910CD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Nescliffe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51375802" w14:textId="77777777" w:rsidR="00432ABF" w:rsidRPr="00F16CAC" w:rsidRDefault="00432ABF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14:paraId="53381666" w14:textId="77777777" w:rsidR="00432ABF" w:rsidRPr="00F16CAC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432ABF" w14:paraId="059C68C8" w14:textId="77777777" w:rsidTr="4DF53264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30520451" w14:textId="396677CE" w:rsidR="00432ABF" w:rsidRDefault="00C6789B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24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557C5A69" w14:textId="07470034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1500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14:paraId="1EA556D2" w14:textId="751E139F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Arrive at PGS, handback kit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4800869D" w14:textId="3EF0C262" w:rsidR="00432ABF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57390415" w14:textId="6AEFCCC4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PGS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415E8BAC" w14:textId="77777777" w:rsidR="00432ABF" w:rsidRPr="00F16CAC" w:rsidRDefault="00432ABF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14:paraId="63210A7E" w14:textId="77777777" w:rsidR="00432ABF" w:rsidRPr="00F16CAC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432ABF" w14:paraId="017597C6" w14:textId="77777777" w:rsidTr="4DF53264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4602AE6D" w14:textId="7ACD5475" w:rsidR="00432ABF" w:rsidRDefault="00C6789B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25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6FEA6D4D" w14:textId="54118FC9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1600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14:paraId="0F701DC9" w14:textId="7016CF39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Cadets free to go home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5B335068" w14:textId="26E46211" w:rsidR="00432ABF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All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5AA07BF3" w14:textId="122FE479" w:rsidR="00432ABF" w:rsidRDefault="00397B5B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  <w:r>
              <w:rPr>
                <w:rFonts w:eastAsia="Arial" w:cs="Arial"/>
                <w:color w:val="000000"/>
                <w:szCs w:val="22"/>
                <w:u w:color="000000"/>
              </w:rPr>
              <w:t>PGS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59BFEEC5" w14:textId="77777777" w:rsidR="00432ABF" w:rsidRPr="00F16CAC" w:rsidRDefault="00432ABF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14:paraId="3337DF13" w14:textId="77777777" w:rsidR="00432ABF" w:rsidRPr="00F16CAC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432ABF" w14:paraId="782969C6" w14:textId="77777777" w:rsidTr="4DF53264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2D38863B" w14:textId="13150AAF" w:rsidR="00432ABF" w:rsidRDefault="00432ABF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6C8249D7" w14:textId="2B8E746C" w:rsidR="00432ABF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14:paraId="5D57B716" w14:textId="47192ADE" w:rsidR="00432ABF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0917BC1C" w14:textId="485384C4" w:rsidR="00432ABF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6E982DF9" w14:textId="608779AB" w:rsidR="00432ABF" w:rsidRDefault="00432ABF" w:rsidP="56843AB3">
            <w:pPr>
              <w:jc w:val="center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5F28A550" w14:textId="77777777" w:rsidR="00432ABF" w:rsidRPr="00F16CAC" w:rsidRDefault="00432ABF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14:paraId="355AD1A5" w14:textId="77777777" w:rsidR="00432ABF" w:rsidRPr="00F16CAC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432ABF" w14:paraId="1E0D4C14" w14:textId="77777777" w:rsidTr="4DF53264">
        <w:tc>
          <w:tcPr>
            <w:tcW w:w="571" w:type="dxa"/>
            <w:shd w:val="clear" w:color="auto" w:fill="auto"/>
          </w:tcPr>
          <w:p w14:paraId="339FC1A8" w14:textId="1E2E5835" w:rsidR="00432ABF" w:rsidRDefault="00432ABF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755" w:type="dxa"/>
            <w:shd w:val="clear" w:color="auto" w:fill="auto"/>
          </w:tcPr>
          <w:p w14:paraId="12D50E12" w14:textId="3BA0AD8A" w:rsidR="00432ABF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4473" w:type="dxa"/>
            <w:shd w:val="clear" w:color="auto" w:fill="auto"/>
          </w:tcPr>
          <w:p w14:paraId="12897952" w14:textId="4B3E99D7" w:rsidR="00432ABF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280" w:type="dxa"/>
            <w:shd w:val="clear" w:color="auto" w:fill="auto"/>
          </w:tcPr>
          <w:p w14:paraId="3EFFFBC8" w14:textId="61A327E6" w:rsidR="00432ABF" w:rsidRDefault="00432ABF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697" w:type="dxa"/>
            <w:shd w:val="clear" w:color="auto" w:fill="auto"/>
          </w:tcPr>
          <w:p w14:paraId="7D6AFBF2" w14:textId="3BA91BFA" w:rsidR="00432ABF" w:rsidRDefault="00432ABF" w:rsidP="56843AB3">
            <w:pPr>
              <w:jc w:val="center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401" w:type="dxa"/>
            <w:shd w:val="clear" w:color="auto" w:fill="auto"/>
          </w:tcPr>
          <w:p w14:paraId="0C508062" w14:textId="77777777" w:rsidR="00432ABF" w:rsidRPr="00F16CAC" w:rsidRDefault="00432ABF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shd w:val="clear" w:color="auto" w:fill="auto"/>
          </w:tcPr>
          <w:p w14:paraId="0759E0AF" w14:textId="29479EF0" w:rsidR="00432ABF" w:rsidRPr="00F16CAC" w:rsidRDefault="00432ABF" w:rsidP="00E04AF2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E04AF2" w14:paraId="4C4DB65A" w14:textId="77777777" w:rsidTr="4DF53264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51A4BF77" w14:textId="3B380126" w:rsidR="00E04AF2" w:rsidRDefault="00E04AF2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38521717" w14:textId="6D3F94AF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14:paraId="404CA58C" w14:textId="30CE1670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5777BDAE" w14:textId="45B0F5AF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27B4A38A" w14:textId="2A381CAE" w:rsidR="00E04AF2" w:rsidRDefault="00E04AF2" w:rsidP="56843AB3">
            <w:pPr>
              <w:jc w:val="center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57F2AB1D" w14:textId="77777777" w:rsidR="00E04AF2" w:rsidRPr="00F16CAC" w:rsidRDefault="00E04AF2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14:paraId="139B6A67" w14:textId="77777777" w:rsidR="00E04AF2" w:rsidRPr="00F16CAC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E04AF2" w14:paraId="6C884F68" w14:textId="77777777" w:rsidTr="4DF53264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5EEE4AAE" w14:textId="6958A0CE" w:rsidR="00E04AF2" w:rsidRDefault="00E04AF2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76B3DA5C" w14:textId="6ED12A82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14:paraId="6CCD03DD" w14:textId="4FF7C1C3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101A2CA6" w14:textId="48005633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572F9D6B" w14:textId="6E90E725" w:rsidR="00E04AF2" w:rsidRDefault="00E04AF2" w:rsidP="56843AB3">
            <w:pPr>
              <w:jc w:val="center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58B6E5CA" w14:textId="77777777" w:rsidR="00E04AF2" w:rsidRPr="00F16CAC" w:rsidRDefault="00E04AF2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14:paraId="7B9A6101" w14:textId="77777777" w:rsidR="00E04AF2" w:rsidRPr="00F16CAC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E04AF2" w14:paraId="7F6F146D" w14:textId="77777777" w:rsidTr="4DF53264">
        <w:tc>
          <w:tcPr>
            <w:tcW w:w="571" w:type="dxa"/>
            <w:shd w:val="clear" w:color="auto" w:fill="auto"/>
          </w:tcPr>
          <w:p w14:paraId="1692A3CA" w14:textId="3C6FFCD2" w:rsidR="00E04AF2" w:rsidRDefault="00E04AF2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755" w:type="dxa"/>
            <w:shd w:val="clear" w:color="auto" w:fill="auto"/>
          </w:tcPr>
          <w:p w14:paraId="12A23781" w14:textId="2A0928D3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4473" w:type="dxa"/>
            <w:shd w:val="clear" w:color="auto" w:fill="auto"/>
          </w:tcPr>
          <w:p w14:paraId="74380F66" w14:textId="04F79B30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280" w:type="dxa"/>
            <w:shd w:val="clear" w:color="auto" w:fill="auto"/>
          </w:tcPr>
          <w:p w14:paraId="25B3BD75" w14:textId="7E5E5BE0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697" w:type="dxa"/>
            <w:shd w:val="clear" w:color="auto" w:fill="auto"/>
          </w:tcPr>
          <w:p w14:paraId="7B77FFA7" w14:textId="081DE81D" w:rsidR="00E04AF2" w:rsidRDefault="00E04AF2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01" w:type="dxa"/>
            <w:shd w:val="clear" w:color="auto" w:fill="auto"/>
          </w:tcPr>
          <w:p w14:paraId="459794D1" w14:textId="77777777" w:rsidR="00E04AF2" w:rsidRPr="00F16CAC" w:rsidRDefault="00E04AF2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shd w:val="clear" w:color="auto" w:fill="auto"/>
          </w:tcPr>
          <w:p w14:paraId="6334E62C" w14:textId="77777777" w:rsidR="00E04AF2" w:rsidRPr="00F16CAC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E04AF2" w14:paraId="0BA8D100" w14:textId="77777777" w:rsidTr="4DF53264">
        <w:tc>
          <w:tcPr>
            <w:tcW w:w="571" w:type="dxa"/>
            <w:shd w:val="clear" w:color="auto" w:fill="auto"/>
          </w:tcPr>
          <w:p w14:paraId="667C5BC7" w14:textId="097A233E" w:rsidR="00E04AF2" w:rsidRDefault="00E04AF2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755" w:type="dxa"/>
            <w:shd w:val="clear" w:color="auto" w:fill="auto"/>
          </w:tcPr>
          <w:p w14:paraId="4BD9C3F9" w14:textId="61EE2E7C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4473" w:type="dxa"/>
            <w:shd w:val="clear" w:color="auto" w:fill="auto"/>
          </w:tcPr>
          <w:p w14:paraId="7C4009C2" w14:textId="32FE5420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280" w:type="dxa"/>
            <w:shd w:val="clear" w:color="auto" w:fill="auto"/>
          </w:tcPr>
          <w:p w14:paraId="3FC363AB" w14:textId="32A9B12A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697" w:type="dxa"/>
            <w:shd w:val="clear" w:color="auto" w:fill="auto"/>
          </w:tcPr>
          <w:p w14:paraId="45D36B44" w14:textId="2F42D9C9" w:rsidR="00E04AF2" w:rsidRDefault="00E04AF2" w:rsidP="56843AB3">
            <w:pPr>
              <w:jc w:val="center"/>
              <w:outlineLvl w:val="0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01" w:type="dxa"/>
            <w:shd w:val="clear" w:color="auto" w:fill="auto"/>
          </w:tcPr>
          <w:p w14:paraId="5AC6E8DE" w14:textId="77777777" w:rsidR="00E04AF2" w:rsidRPr="00F16CAC" w:rsidRDefault="00E04AF2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shd w:val="clear" w:color="auto" w:fill="auto"/>
          </w:tcPr>
          <w:p w14:paraId="1BE06C56" w14:textId="77777777" w:rsidR="00E04AF2" w:rsidRPr="00F16CAC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  <w:tr w:rsidR="00E04AF2" w14:paraId="1A868F45" w14:textId="77777777" w:rsidTr="4DF53264">
        <w:tc>
          <w:tcPr>
            <w:tcW w:w="571" w:type="dxa"/>
            <w:shd w:val="clear" w:color="auto" w:fill="auto"/>
          </w:tcPr>
          <w:p w14:paraId="6FFACA8B" w14:textId="530CCEF5" w:rsidR="00E04AF2" w:rsidRDefault="00E04AF2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755" w:type="dxa"/>
            <w:shd w:val="clear" w:color="auto" w:fill="auto"/>
          </w:tcPr>
          <w:p w14:paraId="03391D27" w14:textId="45F13F0E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4473" w:type="dxa"/>
            <w:shd w:val="clear" w:color="auto" w:fill="auto"/>
          </w:tcPr>
          <w:p w14:paraId="41200EF3" w14:textId="34EB6793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280" w:type="dxa"/>
            <w:shd w:val="clear" w:color="auto" w:fill="auto"/>
          </w:tcPr>
          <w:p w14:paraId="05EA5973" w14:textId="6E470082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697" w:type="dxa"/>
            <w:shd w:val="clear" w:color="auto" w:fill="auto"/>
          </w:tcPr>
          <w:p w14:paraId="0A763ABE" w14:textId="2DA6ACFC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401" w:type="dxa"/>
            <w:shd w:val="clear" w:color="auto" w:fill="auto"/>
          </w:tcPr>
          <w:p w14:paraId="74B833B5" w14:textId="77777777" w:rsidR="00E04AF2" w:rsidRPr="00F16CAC" w:rsidRDefault="00E04AF2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shd w:val="clear" w:color="auto" w:fill="auto"/>
          </w:tcPr>
          <w:p w14:paraId="59A498CB" w14:textId="18CCB9B1" w:rsidR="00E04AF2" w:rsidRPr="00F16CAC" w:rsidRDefault="00E04AF2" w:rsidP="56843AB3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E04AF2" w14:paraId="592B9FD0" w14:textId="77777777" w:rsidTr="4DF53264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75FE07C9" w14:textId="1B9312DF" w:rsidR="00E04AF2" w:rsidRDefault="00E04AF2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2D7D9BC3" w14:textId="382C6E5F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14:paraId="46CD577D" w14:textId="32170520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4EA23378" w14:textId="2D6C62CC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3F9D735C" w14:textId="77777777" w:rsidR="00E04AF2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165F786D" w14:textId="77777777" w:rsidR="00E04AF2" w:rsidRPr="00F16CAC" w:rsidRDefault="00E04AF2" w:rsidP="007A4A11">
            <w:pPr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14:paraId="679BA591" w14:textId="77777777" w:rsidR="00E04AF2" w:rsidRPr="00F16CAC" w:rsidRDefault="00E04AF2" w:rsidP="007A4A11">
            <w:pPr>
              <w:jc w:val="center"/>
              <w:outlineLvl w:val="0"/>
              <w:rPr>
                <w:rFonts w:eastAsia="Arial" w:cs="Arial"/>
                <w:color w:val="000000"/>
                <w:szCs w:val="22"/>
                <w:u w:color="000000"/>
              </w:rPr>
            </w:pPr>
          </w:p>
        </w:tc>
      </w:tr>
    </w:tbl>
    <w:p w14:paraId="6ACC51B5" w14:textId="77777777" w:rsidR="00234985" w:rsidRDefault="00234985" w:rsidP="00234985">
      <w:pPr>
        <w:jc w:val="center"/>
        <w:outlineLvl w:val="0"/>
        <w:rPr>
          <w:rFonts w:eastAsia="Arial" w:cs="Arial"/>
          <w:color w:val="000000"/>
          <w:szCs w:val="22"/>
          <w:u w:color="000000"/>
        </w:rPr>
      </w:pPr>
    </w:p>
    <w:p w14:paraId="3B677667" w14:textId="77777777" w:rsidR="00234985" w:rsidRDefault="00234985" w:rsidP="00234985">
      <w:pPr>
        <w:jc w:val="center"/>
        <w:outlineLvl w:val="0"/>
        <w:rPr>
          <w:rFonts w:eastAsia="Arial" w:cs="Arial"/>
          <w:color w:val="000000"/>
          <w:szCs w:val="22"/>
          <w:u w:color="000000"/>
        </w:rPr>
      </w:pPr>
    </w:p>
    <w:p w14:paraId="0B362BC2" w14:textId="77777777" w:rsidR="009B0567" w:rsidRPr="00234985" w:rsidRDefault="009B0567" w:rsidP="00234985"/>
    <w:sectPr w:rsidR="009B0567" w:rsidRPr="00234985" w:rsidSect="00537852">
      <w:footerReference w:type="even" r:id="rId6"/>
      <w:footerReference w:type="default" r:id="rId7"/>
      <w:pgSz w:w="16840" w:h="11900" w:orient="landscape"/>
      <w:pgMar w:top="1134" w:right="144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2EF65" w14:textId="77777777" w:rsidR="00F526CF" w:rsidRDefault="00F526CF" w:rsidP="00251A29">
      <w:r>
        <w:separator/>
      </w:r>
    </w:p>
  </w:endnote>
  <w:endnote w:type="continuationSeparator" w:id="0">
    <w:p w14:paraId="40146C3B" w14:textId="77777777" w:rsidR="00F526CF" w:rsidRDefault="00F526CF" w:rsidP="0025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0CCF" w14:textId="77777777" w:rsidR="00723C87" w:rsidRDefault="00723C87" w:rsidP="00723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70591" w14:textId="77777777" w:rsidR="00723C87" w:rsidRDefault="00723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324A3" w14:textId="6E582F36" w:rsidR="00723C87" w:rsidRDefault="00723C87" w:rsidP="00723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F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09540D" w14:textId="63F9862B" w:rsidR="00723C87" w:rsidRDefault="00723C87">
    <w:pPr>
      <w:pStyle w:val="Footer"/>
    </w:pPr>
    <w:r>
      <w:tab/>
      <w:t xml:space="preserve">                                                                                    D-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35D9F" w14:textId="77777777" w:rsidR="00F526CF" w:rsidRDefault="00F526CF" w:rsidP="00251A29">
      <w:r>
        <w:separator/>
      </w:r>
    </w:p>
  </w:footnote>
  <w:footnote w:type="continuationSeparator" w:id="0">
    <w:p w14:paraId="37BFD034" w14:textId="77777777" w:rsidR="00F526CF" w:rsidRDefault="00F526CF" w:rsidP="00251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4C"/>
    <w:rsid w:val="000178C6"/>
    <w:rsid w:val="00031062"/>
    <w:rsid w:val="00192001"/>
    <w:rsid w:val="001F349F"/>
    <w:rsid w:val="00234985"/>
    <w:rsid w:val="00251A29"/>
    <w:rsid w:val="002D22E7"/>
    <w:rsid w:val="00346568"/>
    <w:rsid w:val="00397B5B"/>
    <w:rsid w:val="003E4884"/>
    <w:rsid w:val="003F126E"/>
    <w:rsid w:val="00432ABF"/>
    <w:rsid w:val="00523B32"/>
    <w:rsid w:val="00537852"/>
    <w:rsid w:val="005823AE"/>
    <w:rsid w:val="005C660F"/>
    <w:rsid w:val="005D4B9C"/>
    <w:rsid w:val="006074FB"/>
    <w:rsid w:val="006B3C2A"/>
    <w:rsid w:val="006C4BCE"/>
    <w:rsid w:val="006D7CAE"/>
    <w:rsid w:val="00700403"/>
    <w:rsid w:val="00714142"/>
    <w:rsid w:val="00723C87"/>
    <w:rsid w:val="00730E30"/>
    <w:rsid w:val="00767118"/>
    <w:rsid w:val="007A4A11"/>
    <w:rsid w:val="007E2D50"/>
    <w:rsid w:val="007E6152"/>
    <w:rsid w:val="00801110"/>
    <w:rsid w:val="008069AF"/>
    <w:rsid w:val="0084249D"/>
    <w:rsid w:val="008C554C"/>
    <w:rsid w:val="008D12DD"/>
    <w:rsid w:val="008D3B2F"/>
    <w:rsid w:val="009617D4"/>
    <w:rsid w:val="00970BD5"/>
    <w:rsid w:val="009B0567"/>
    <w:rsid w:val="00A067C3"/>
    <w:rsid w:val="00A070B3"/>
    <w:rsid w:val="00A15D97"/>
    <w:rsid w:val="00A315DB"/>
    <w:rsid w:val="00A97D9A"/>
    <w:rsid w:val="00AB7FF2"/>
    <w:rsid w:val="00B03AFE"/>
    <w:rsid w:val="00C33869"/>
    <w:rsid w:val="00C6789B"/>
    <w:rsid w:val="00CC7D14"/>
    <w:rsid w:val="00CD67B8"/>
    <w:rsid w:val="00DC705D"/>
    <w:rsid w:val="00DD7A99"/>
    <w:rsid w:val="00DF2363"/>
    <w:rsid w:val="00E04AF2"/>
    <w:rsid w:val="00EA7C33"/>
    <w:rsid w:val="00ED4DB7"/>
    <w:rsid w:val="00F526CF"/>
    <w:rsid w:val="00F709CE"/>
    <w:rsid w:val="00F83F6C"/>
    <w:rsid w:val="4DF53264"/>
    <w:rsid w:val="56843AB3"/>
    <w:rsid w:val="64B8FCBD"/>
    <w:rsid w:val="7EB3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8FCBD"/>
  <w14:defaultImageDpi w14:val="300"/>
  <w15:docId w15:val="{D7BC71A6-FBFD-4326-A5F6-21BBD379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4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kern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A29"/>
    <w:rPr>
      <w:rFonts w:eastAsia="Times New Roman" w:cs="Times New Roman"/>
      <w:kern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1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A29"/>
    <w:rPr>
      <w:rFonts w:eastAsia="Times New Roman" w:cs="Times New Roman"/>
      <w:kern w:val="22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51A29"/>
  </w:style>
  <w:style w:type="paragraph" w:styleId="BalloonText">
    <w:name w:val="Balloon Text"/>
    <w:basedOn w:val="Normal"/>
    <w:link w:val="BalloonTextChar"/>
    <w:uiPriority w:val="99"/>
    <w:semiHidden/>
    <w:unhideWhenUsed/>
    <w:rsid w:val="00537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52"/>
    <w:rPr>
      <w:rFonts w:ascii="Segoe UI" w:eastAsia="Times New Roman" w:hAnsi="Segoe UI" w:cs="Segoe UI"/>
      <w:kern w:val="2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9BE21134</Template>
  <TotalTime>1</TotalTime>
  <Pages>2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Combat Edge Limited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Markos</dc:creator>
  <cp:keywords/>
  <dc:description/>
  <cp:lastModifiedBy>Natalie Berry</cp:lastModifiedBy>
  <cp:revision>2</cp:revision>
  <cp:lastPrinted>2018-10-11T22:55:00Z</cp:lastPrinted>
  <dcterms:created xsi:type="dcterms:W3CDTF">2019-11-27T11:11:00Z</dcterms:created>
  <dcterms:modified xsi:type="dcterms:W3CDTF">2019-11-27T11:11:00Z</dcterms:modified>
</cp:coreProperties>
</file>